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8050" w14:textId="77777777" w:rsidR="00905170" w:rsidRDefault="004671C7">
      <w:pPr>
        <w:pStyle w:val="a5"/>
        <w:ind w:left="0"/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 xml:space="preserve">          </w:t>
      </w:r>
    </w:p>
    <w:p w14:paraId="60A727D8" w14:textId="77777777" w:rsidR="00905170" w:rsidRDefault="004671C7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ΕΛΛΗΝΙΚΗ ΔΗΜΟΚΡΑΤΙΑ </w:t>
      </w:r>
    </w:p>
    <w:p w14:paraId="07B07ECF" w14:textId="77777777" w:rsidR="00905170" w:rsidRDefault="004671C7">
      <w:pPr>
        <w:pStyle w:val="a5"/>
        <w:ind w:left="0"/>
      </w:pPr>
      <w:r>
        <w:rPr>
          <w:b/>
          <w:sz w:val="22"/>
          <w:szCs w:val="22"/>
        </w:rPr>
        <w:t xml:space="preserve">ΝΟΜΟΣ ΑΤΤΙΚΗΣ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8FD8FE9" w14:textId="77777777" w:rsidR="00905170" w:rsidRDefault="004671C7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ΔΗΜΟΣ ΑΙΓΑΛΕΩ                                              </w:t>
      </w:r>
    </w:p>
    <w:p w14:paraId="5286A6C6" w14:textId="77777777" w:rsidR="00905170" w:rsidRDefault="004671C7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Δ/ΝΣΗ ΟΙΚΟΝΟΜΙΚΩΝ ΥΠΗΡΕΣΙΩΝ</w:t>
      </w:r>
    </w:p>
    <w:p w14:paraId="12B8DE90" w14:textId="77777777" w:rsidR="00905170" w:rsidRDefault="004671C7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ΤΜΗΜΑ ΠΡΟΜΗΘΕΙΩΝ </w:t>
      </w:r>
      <w:r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14:paraId="593EEB9D" w14:textId="77777777" w:rsidR="00905170" w:rsidRDefault="00905170">
      <w:pPr>
        <w:pStyle w:val="Textbody"/>
        <w:spacing w:line="276" w:lineRule="auto"/>
        <w:jc w:val="center"/>
        <w:rPr>
          <w:b/>
          <w:sz w:val="22"/>
          <w:szCs w:val="22"/>
          <w:u w:val="single"/>
        </w:rPr>
      </w:pPr>
    </w:p>
    <w:p w14:paraId="5DE1D3CE" w14:textId="77777777" w:rsidR="00905170" w:rsidRDefault="004671C7">
      <w:pPr>
        <w:pStyle w:val="Textbody"/>
        <w:spacing w:line="276" w:lineRule="auto"/>
        <w:ind w:firstLine="720"/>
        <w:jc w:val="center"/>
      </w:pPr>
      <w:r>
        <w:rPr>
          <w:b/>
          <w:sz w:val="20"/>
          <w:szCs w:val="20"/>
          <w:u w:val="single"/>
        </w:rPr>
        <w:t>ΠΕΡΙΛΗΨΗ  ΔΙΑΚΗΡΥΞΗΣ  ΔΙΑΓΩΝΙΣΜΟΥ</w:t>
      </w:r>
    </w:p>
    <w:p w14:paraId="3B8763A6" w14:textId="77777777" w:rsidR="00905170" w:rsidRDefault="004671C7">
      <w:pPr>
        <w:pStyle w:val="Textbody"/>
        <w:spacing w:line="276" w:lineRule="auto"/>
        <w:ind w:firstLine="720"/>
        <w:jc w:val="both"/>
      </w:pPr>
      <w:r>
        <w:rPr>
          <w:sz w:val="20"/>
          <w:szCs w:val="20"/>
        </w:rPr>
        <w:t>Ο Δήμος Αιγάλεω θα διενεργήσει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Ηλεκτρονικό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Δημόσιο</w:t>
      </w:r>
      <w:r>
        <w:rPr>
          <w:b/>
          <w:sz w:val="20"/>
          <w:szCs w:val="20"/>
        </w:rPr>
        <w:t xml:space="preserve"> Ανοικτό Διαγωνισμό </w:t>
      </w:r>
      <w:r>
        <w:rPr>
          <w:sz w:val="20"/>
          <w:szCs w:val="20"/>
        </w:rPr>
        <w:t>για την προμήθεια με τίτλο:</w:t>
      </w:r>
      <w:r>
        <w:rPr>
          <w:b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«ΠΡΟΜΗΘΕΙΑ ΠΛΑΚΩΝ, ΑΔΡΑΝΩΝ Υ</w:t>
      </w:r>
      <w:r>
        <w:rPr>
          <w:b/>
          <w:bCs/>
          <w:color w:val="000000"/>
          <w:sz w:val="20"/>
          <w:szCs w:val="20"/>
        </w:rPr>
        <w:t>ΛΙΚΩΝ, ΠΛΑΚΙΔΙΩΝ, ΕΙΔΙΚΩΝ ΕΛΑΣΤΟΜΕΡΩΝ ΥΛΙΚΩΝ ΚΑΙ ΕΠΙΣΚΕΥΑΣΤΙΚΩΝ ΚΟΝΙΑΜΑΤΩΝ », για τα Έργα Αυτεπιστασίας:" Συντήρηση και επισκευή πεζοδρομίων και οδοστρωμάτων και λοιπών κοινοχρήστων χώρων με ΑΜ 5/2021 και "Συντήρηση και επισκευή σχολικών κτιρίων, Αθλητικών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Εγκ</w:t>
      </w:r>
      <w:proofErr w:type="spellEnd"/>
      <w:r>
        <w:rPr>
          <w:b/>
          <w:bCs/>
          <w:color w:val="000000"/>
          <w:sz w:val="20"/>
          <w:szCs w:val="20"/>
        </w:rPr>
        <w:t>/</w:t>
      </w:r>
      <w:proofErr w:type="spellStart"/>
      <w:r>
        <w:rPr>
          <w:b/>
          <w:bCs/>
          <w:color w:val="000000"/>
          <w:sz w:val="20"/>
          <w:szCs w:val="20"/>
        </w:rPr>
        <w:t>σεων</w:t>
      </w:r>
      <w:proofErr w:type="spellEnd"/>
      <w:r>
        <w:rPr>
          <w:b/>
          <w:bCs/>
          <w:color w:val="000000"/>
          <w:sz w:val="20"/>
          <w:szCs w:val="20"/>
        </w:rPr>
        <w:t xml:space="preserve"> και λοιπών Δημοτικών κτιρίων με ΑΜ 4/2021", με </w:t>
      </w:r>
      <w:r>
        <w:rPr>
          <w:b/>
          <w:bCs/>
          <w:color w:val="000000"/>
          <w:sz w:val="20"/>
          <w:szCs w:val="20"/>
          <w:lang w:val="en-US"/>
        </w:rPr>
        <w:t>CPV</w:t>
      </w:r>
      <w:r>
        <w:rPr>
          <w:b/>
          <w:bCs/>
          <w:color w:val="000000"/>
          <w:sz w:val="20"/>
          <w:szCs w:val="20"/>
        </w:rPr>
        <w:t xml:space="preserve">: 44114250-9, 44113100-6, 44111700-8 &amp; 44110000-4, </w:t>
      </w:r>
      <w:r>
        <w:rPr>
          <w:b/>
          <w:sz w:val="20"/>
          <w:szCs w:val="20"/>
        </w:rPr>
        <w:t>συνολικού προϋπολογισμού</w:t>
      </w:r>
      <w:r>
        <w:rPr>
          <w:b/>
          <w:sz w:val="20"/>
          <w:szCs w:val="20"/>
          <w:shd w:val="clear" w:color="auto" w:fill="FFFFFF"/>
        </w:rPr>
        <w:t xml:space="preserve"> δαπάνης </w:t>
      </w:r>
      <w:r>
        <w:rPr>
          <w:b/>
          <w:bCs/>
          <w:sz w:val="20"/>
          <w:szCs w:val="20"/>
          <w:shd w:val="clear" w:color="auto" w:fill="FFFFFF"/>
        </w:rPr>
        <w:t xml:space="preserve"> 107.850,07 </w:t>
      </w:r>
      <w:r>
        <w:rPr>
          <w:b/>
          <w:bCs/>
          <w:color w:val="000000"/>
          <w:sz w:val="20"/>
          <w:szCs w:val="20"/>
          <w:shd w:val="clear" w:color="auto" w:fill="FFFFFF"/>
        </w:rPr>
        <w:t>ευρώ</w:t>
      </w:r>
      <w:r>
        <w:rPr>
          <w:b/>
          <w:bCs/>
          <w:sz w:val="20"/>
          <w:szCs w:val="20"/>
        </w:rPr>
        <w:t xml:space="preserve"> (με το Φ.Π.Α.)</w:t>
      </w:r>
      <w:r>
        <w:rPr>
          <w:b/>
          <w:sz w:val="20"/>
          <w:szCs w:val="20"/>
        </w:rPr>
        <w:t xml:space="preserve">,  σύμφωνα με την </w:t>
      </w:r>
      <w:proofErr w:type="spellStart"/>
      <w:r>
        <w:rPr>
          <w:b/>
          <w:sz w:val="20"/>
          <w:szCs w:val="20"/>
        </w:rPr>
        <w:t>αριθμ</w:t>
      </w:r>
      <w:proofErr w:type="spellEnd"/>
      <w:r>
        <w:rPr>
          <w:b/>
          <w:sz w:val="20"/>
          <w:szCs w:val="20"/>
        </w:rPr>
        <w:t xml:space="preserve">. 2/6295/10-02-2022 Διακήρυξη και με κριτήριο </w:t>
      </w:r>
      <w:r>
        <w:rPr>
          <w:b/>
          <w:sz w:val="20"/>
          <w:szCs w:val="20"/>
        </w:rPr>
        <w:t>τελικής κατακύρωσης την πλέον συμφέρουσα από οικονομική άποψη βάσει τιμής, για μία ή περισσότερες ομάδες, με την προϋπόθεση η προσφορά να καλύπτει το σύνολο των ειδών της κάθε ομάδας.</w:t>
      </w:r>
    </w:p>
    <w:p w14:paraId="54069AAA" w14:textId="77777777" w:rsidR="00905170" w:rsidRDefault="004671C7">
      <w:pPr>
        <w:pStyle w:val="Textbody"/>
        <w:spacing w:line="276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Η προμήθεια απαρτίζεται από τις εξής ΟΜΑΔΕΣ :</w:t>
      </w:r>
    </w:p>
    <w:tbl>
      <w:tblPr>
        <w:tblW w:w="9938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200"/>
        <w:gridCol w:w="1663"/>
        <w:gridCol w:w="1134"/>
        <w:gridCol w:w="2410"/>
        <w:gridCol w:w="2953"/>
      </w:tblGrid>
      <w:tr w:rsidR="00905170" w14:paraId="58487B82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78" w:type="dxa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50EA" w14:textId="77777777" w:rsidR="00905170" w:rsidRDefault="004671C7">
            <w:pPr>
              <w:suppressAutoHyphens w:val="0"/>
              <w:jc w:val="center"/>
              <w:textAlignment w:val="auto"/>
              <w:rPr>
                <w:b/>
                <w:bCs/>
                <w:color w:val="00206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206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200" w:type="dxa"/>
            <w:tcBorders>
              <w:top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DCB9" w14:textId="77777777" w:rsidR="00905170" w:rsidRDefault="004671C7">
            <w:pPr>
              <w:suppressAutoHyphens w:val="0"/>
              <w:jc w:val="center"/>
              <w:textAlignment w:val="auto"/>
              <w:rPr>
                <w:b/>
                <w:bCs/>
                <w:color w:val="00206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2060"/>
                <w:sz w:val="18"/>
                <w:szCs w:val="18"/>
                <w:lang w:eastAsia="el-GR"/>
              </w:rPr>
              <w:t>ΟΜΑΔΕΣ</w:t>
            </w:r>
          </w:p>
        </w:tc>
        <w:tc>
          <w:tcPr>
            <w:tcW w:w="1663" w:type="dxa"/>
            <w:tcBorders>
              <w:top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49C7F" w14:textId="77777777" w:rsidR="00905170" w:rsidRDefault="004671C7">
            <w:pPr>
              <w:suppressAutoHyphens w:val="0"/>
              <w:jc w:val="center"/>
              <w:textAlignment w:val="auto"/>
              <w:rPr>
                <w:b/>
                <w:bCs/>
                <w:color w:val="00206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2060"/>
                <w:sz w:val="18"/>
                <w:szCs w:val="18"/>
                <w:lang w:eastAsia="el-GR"/>
              </w:rPr>
              <w:t xml:space="preserve">ΠΕΡΙΓΡΑΦΗ </w:t>
            </w:r>
          </w:p>
        </w:tc>
        <w:tc>
          <w:tcPr>
            <w:tcW w:w="1134" w:type="dxa"/>
            <w:tcBorders>
              <w:top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46E35" w14:textId="77777777" w:rsidR="00905170" w:rsidRDefault="004671C7">
            <w:pPr>
              <w:suppressAutoHyphens w:val="0"/>
              <w:jc w:val="center"/>
              <w:textAlignment w:val="auto"/>
              <w:rPr>
                <w:b/>
                <w:bCs/>
                <w:color w:val="00206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2060"/>
                <w:sz w:val="18"/>
                <w:szCs w:val="18"/>
                <w:lang w:eastAsia="el-GR"/>
              </w:rPr>
              <w:t>ΤΜΗΜΑΤΑ</w:t>
            </w:r>
          </w:p>
        </w:tc>
        <w:tc>
          <w:tcPr>
            <w:tcW w:w="2410" w:type="dxa"/>
            <w:tcBorders>
              <w:top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B855" w14:textId="77777777" w:rsidR="00905170" w:rsidRDefault="004671C7">
            <w:pPr>
              <w:suppressAutoHyphens w:val="0"/>
              <w:jc w:val="center"/>
              <w:textAlignment w:val="auto"/>
              <w:rPr>
                <w:b/>
                <w:bCs/>
                <w:color w:val="00206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2060"/>
                <w:sz w:val="18"/>
                <w:szCs w:val="18"/>
                <w:lang w:eastAsia="el-GR"/>
              </w:rPr>
              <w:t>ΕΙΔΗ- CPV</w:t>
            </w:r>
          </w:p>
        </w:tc>
        <w:tc>
          <w:tcPr>
            <w:tcW w:w="2953" w:type="dxa"/>
            <w:tcBorders>
              <w:top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3686" w14:textId="77777777" w:rsidR="00905170" w:rsidRDefault="004671C7">
            <w:pPr>
              <w:suppressAutoHyphens w:val="0"/>
              <w:jc w:val="center"/>
              <w:textAlignment w:val="auto"/>
              <w:rPr>
                <w:b/>
                <w:bCs/>
                <w:color w:val="002060"/>
                <w:sz w:val="18"/>
                <w:szCs w:val="18"/>
                <w:lang w:eastAsia="el-GR"/>
              </w:rPr>
            </w:pPr>
            <w:r>
              <w:rPr>
                <w:b/>
                <w:bCs/>
                <w:color w:val="002060"/>
                <w:sz w:val="18"/>
                <w:szCs w:val="18"/>
                <w:lang w:eastAsia="el-GR"/>
              </w:rPr>
              <w:t>ΣΥΝΟΛΟ ΜΕ ΦΠΑ</w:t>
            </w:r>
          </w:p>
        </w:tc>
      </w:tr>
      <w:tr w:rsidR="00905170" w14:paraId="091C1883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8" w:type="dxa"/>
            <w:vMerge w:val="restart"/>
            <w:tcBorders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1958" w14:textId="77777777" w:rsidR="00905170" w:rsidRDefault="004671C7">
            <w:pPr>
              <w:suppressAutoHyphens w:val="0"/>
              <w:jc w:val="center"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>
              <w:rPr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200" w:type="dxa"/>
            <w:vMerge w:val="restart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2D1E" w14:textId="77777777" w:rsidR="00905170" w:rsidRDefault="004671C7">
            <w:pPr>
              <w:suppressAutoHyphens w:val="0"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color w:val="000000"/>
                <w:sz w:val="18"/>
                <w:szCs w:val="18"/>
                <w:lang w:eastAsia="el-GR"/>
              </w:rPr>
              <w:t>ΟΜΑΔΑ Α</w:t>
            </w:r>
          </w:p>
        </w:tc>
        <w:tc>
          <w:tcPr>
            <w:tcW w:w="1663" w:type="dxa"/>
            <w:vMerge w:val="restart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C451" w14:textId="77777777" w:rsidR="00905170" w:rsidRDefault="004671C7">
            <w:pPr>
              <w:suppressAutoHyphens w:val="0"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color w:val="000000"/>
                <w:sz w:val="18"/>
                <w:szCs w:val="18"/>
                <w:lang w:eastAsia="el-GR"/>
              </w:rPr>
              <w:t xml:space="preserve">ΠΡΟΜΗΘΕΙΑ ΠΛΑΚΩΝ ΚΑΙ ΑΔΡΑΝΩΝ  ΥΛΙΚΩΝ </w:t>
            </w:r>
          </w:p>
        </w:tc>
        <w:tc>
          <w:tcPr>
            <w:tcW w:w="1134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5142" w14:textId="77777777" w:rsidR="00905170" w:rsidRDefault="004671C7">
            <w:pPr>
              <w:suppressAutoHyphens w:val="0"/>
              <w:jc w:val="center"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>
              <w:rPr>
                <w:color w:val="000000"/>
                <w:sz w:val="18"/>
                <w:szCs w:val="18"/>
                <w:lang w:eastAsia="el-GR"/>
              </w:rPr>
              <w:t>ΤΜΗΜΑ 1Α</w:t>
            </w:r>
          </w:p>
        </w:tc>
        <w:tc>
          <w:tcPr>
            <w:tcW w:w="2410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3827" w14:textId="77777777" w:rsidR="00905170" w:rsidRDefault="004671C7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eastAsia="el-GR"/>
              </w:rPr>
              <w:t xml:space="preserve">ΠΡΟΜΗΘΕΙΑ ΠΛΑΚΩΝ - </w:t>
            </w:r>
            <w:r>
              <w:rPr>
                <w:b/>
                <w:color w:val="000000"/>
                <w:sz w:val="18"/>
                <w:szCs w:val="18"/>
                <w:lang w:eastAsia="el-GR"/>
              </w:rPr>
              <w:t>CPV:  44114250-9</w:t>
            </w:r>
          </w:p>
        </w:tc>
        <w:tc>
          <w:tcPr>
            <w:tcW w:w="2953" w:type="dxa"/>
            <w:vMerge w:val="restart"/>
            <w:tcBorders>
              <w:bottom w:val="single" w:sz="4" w:space="0" w:color="333399"/>
              <w:right w:val="single" w:sz="8" w:space="0" w:color="3333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0E94" w14:textId="77777777" w:rsidR="00905170" w:rsidRDefault="004671C7">
            <w:pPr>
              <w:suppressAutoHyphens w:val="0"/>
              <w:jc w:val="center"/>
              <w:textAlignment w:val="auto"/>
            </w:pPr>
            <w:r>
              <w:rPr>
                <w:b/>
                <w:color w:val="000000"/>
                <w:sz w:val="18"/>
                <w:szCs w:val="18"/>
                <w:lang w:eastAsia="el-GR"/>
              </w:rPr>
              <w:t xml:space="preserve">ΣΥΝΟΛΙΚΗ ΔΑΠΑΝΗ                ΟΜΑΔΑΣ Α                         </w:t>
            </w: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102.580,28 €</w:t>
            </w:r>
          </w:p>
        </w:tc>
      </w:tr>
      <w:tr w:rsidR="00905170" w14:paraId="76B7815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78" w:type="dxa"/>
            <w:vMerge/>
            <w:tcBorders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51DC7" w14:textId="77777777" w:rsidR="00905170" w:rsidRDefault="00905170">
            <w:pPr>
              <w:suppressAutoHyphens w:val="0"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0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1A03" w14:textId="77777777" w:rsidR="00905170" w:rsidRDefault="00905170">
            <w:pPr>
              <w:suppressAutoHyphens w:val="0"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3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99D7" w14:textId="77777777" w:rsidR="00905170" w:rsidRDefault="00905170">
            <w:pPr>
              <w:suppressAutoHyphens w:val="0"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8A227" w14:textId="77777777" w:rsidR="00905170" w:rsidRDefault="004671C7">
            <w:pPr>
              <w:suppressAutoHyphens w:val="0"/>
              <w:jc w:val="center"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>
              <w:rPr>
                <w:color w:val="000000"/>
                <w:sz w:val="18"/>
                <w:szCs w:val="18"/>
                <w:lang w:eastAsia="el-GR"/>
              </w:rPr>
              <w:t>ΤΜΗΜΑ 2Α</w:t>
            </w:r>
          </w:p>
        </w:tc>
        <w:tc>
          <w:tcPr>
            <w:tcW w:w="2410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16BDD" w14:textId="77777777" w:rsidR="00905170" w:rsidRDefault="004671C7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eastAsia="el-GR"/>
              </w:rPr>
              <w:t xml:space="preserve">ΠΡΟΜΗΘΕΙΑ ΑΔΡΑΝΩΝ  </w:t>
            </w:r>
            <w:r>
              <w:rPr>
                <w:color w:val="000000"/>
                <w:sz w:val="18"/>
                <w:szCs w:val="18"/>
                <w:lang w:eastAsia="el-GR"/>
              </w:rPr>
              <w:t>ΥΛΙΚΩΝ</w:t>
            </w:r>
            <w:r>
              <w:rPr>
                <w:b/>
                <w:color w:val="000000"/>
                <w:sz w:val="18"/>
                <w:szCs w:val="18"/>
                <w:lang w:eastAsia="el-GR"/>
              </w:rPr>
              <w:t xml:space="preserve">                         CPV: 44113100-6 </w:t>
            </w:r>
            <w:r>
              <w:rPr>
                <w:color w:val="000000"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2953" w:type="dxa"/>
            <w:vMerge/>
            <w:tcBorders>
              <w:bottom w:val="single" w:sz="4" w:space="0" w:color="333399"/>
              <w:right w:val="single" w:sz="8" w:space="0" w:color="3333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D1E2" w14:textId="77777777" w:rsidR="00905170" w:rsidRDefault="00905170">
            <w:pPr>
              <w:suppressAutoHyphens w:val="0"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905170" w14:paraId="209A7916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78" w:type="dxa"/>
            <w:vMerge w:val="restart"/>
            <w:tcBorders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20A6" w14:textId="77777777" w:rsidR="00905170" w:rsidRDefault="004671C7">
            <w:pPr>
              <w:suppressAutoHyphens w:val="0"/>
              <w:jc w:val="center"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>
              <w:rPr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200" w:type="dxa"/>
            <w:vMerge w:val="restart"/>
            <w:tcBorders>
              <w:left w:val="single" w:sz="4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811B" w14:textId="77777777" w:rsidR="00905170" w:rsidRDefault="004671C7">
            <w:pPr>
              <w:suppressAutoHyphens w:val="0"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color w:val="000000"/>
                <w:sz w:val="18"/>
                <w:szCs w:val="18"/>
                <w:lang w:eastAsia="el-GR"/>
              </w:rPr>
              <w:t>ΟΜΑΔΑ Β</w:t>
            </w:r>
          </w:p>
        </w:tc>
        <w:tc>
          <w:tcPr>
            <w:tcW w:w="1663" w:type="dxa"/>
            <w:vMerge w:val="restart"/>
            <w:tcBorders>
              <w:left w:val="single" w:sz="4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CBF0" w14:textId="77777777" w:rsidR="00905170" w:rsidRDefault="004671C7">
            <w:pPr>
              <w:suppressAutoHyphens w:val="0"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color w:val="000000"/>
                <w:sz w:val="18"/>
                <w:szCs w:val="18"/>
                <w:lang w:eastAsia="el-GR"/>
              </w:rPr>
              <w:t xml:space="preserve">ΠΡΟΜΗΘΕΙΑ ΠΛΑΚΙΔΙΩΝ, ΕΙΔΙΚΩΝ ΕΛΑΣΤΟΜΕΡΩΝ ΥΛΙΚΩΝ ΚΑΙ ΕΠΙΣΚΕΥΑΣΤΙΚΩΝ ΚΟΝΙΑΜΑΤΩΝ </w:t>
            </w:r>
          </w:p>
        </w:tc>
        <w:tc>
          <w:tcPr>
            <w:tcW w:w="1134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89BF1" w14:textId="77777777" w:rsidR="00905170" w:rsidRDefault="004671C7">
            <w:pPr>
              <w:suppressAutoHyphens w:val="0"/>
              <w:jc w:val="center"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>
              <w:rPr>
                <w:color w:val="000000"/>
                <w:sz w:val="18"/>
                <w:szCs w:val="18"/>
                <w:lang w:eastAsia="el-GR"/>
              </w:rPr>
              <w:t>ΤΜΗΜΑ 1Β</w:t>
            </w:r>
          </w:p>
        </w:tc>
        <w:tc>
          <w:tcPr>
            <w:tcW w:w="2410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39A8" w14:textId="77777777" w:rsidR="00905170" w:rsidRDefault="004671C7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eastAsia="el-GR"/>
              </w:rPr>
              <w:t xml:space="preserve">ΠΡΟΜΗΘΕΙΑ ΠΛΑΚΙΔΙΩΝ  </w:t>
            </w:r>
            <w:r>
              <w:rPr>
                <w:b/>
                <w:color w:val="000000"/>
                <w:sz w:val="18"/>
                <w:szCs w:val="18"/>
                <w:lang w:eastAsia="el-GR"/>
              </w:rPr>
              <w:t>CPV : 44111700-8</w:t>
            </w:r>
            <w:r>
              <w:rPr>
                <w:color w:val="000000"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2953" w:type="dxa"/>
            <w:vMerge w:val="restart"/>
            <w:tcBorders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91FC" w14:textId="77777777" w:rsidR="00905170" w:rsidRDefault="004671C7">
            <w:pPr>
              <w:suppressAutoHyphens w:val="0"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b/>
                <w:color w:val="000000"/>
                <w:sz w:val="18"/>
                <w:szCs w:val="18"/>
                <w:lang w:eastAsia="el-GR"/>
              </w:rPr>
              <w:t>ΣΥΝΟΛΙΚΗ ΔΑΠΑΝΗ                ΟΜΑΔΑΣ Β</w:t>
            </w:r>
          </w:p>
          <w:p w14:paraId="5D5853FA" w14:textId="77777777" w:rsidR="00905170" w:rsidRDefault="004671C7">
            <w:pPr>
              <w:suppressAutoHyphens w:val="0"/>
              <w:jc w:val="center"/>
              <w:textAlignment w:val="auto"/>
            </w:pPr>
            <w:r>
              <w:rPr>
                <w:b/>
                <w:bCs/>
                <w:color w:val="000000"/>
                <w:sz w:val="18"/>
                <w:szCs w:val="18"/>
                <w:lang w:val="en-GB" w:eastAsia="el-GR"/>
              </w:rPr>
              <w:t>5.269,7</w:t>
            </w:r>
            <w:r>
              <w:rPr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  <w:lang w:val="en-GB" w:eastAsia="el-GR"/>
              </w:rPr>
              <w:t xml:space="preserve"> €</w:t>
            </w:r>
            <w:r>
              <w:rPr>
                <w:b/>
                <w:color w:val="000000"/>
                <w:sz w:val="18"/>
                <w:szCs w:val="18"/>
                <w:lang w:eastAsia="el-GR"/>
              </w:rPr>
              <w:t xml:space="preserve">    </w:t>
            </w:r>
            <w:r>
              <w:rPr>
                <w:color w:val="000000"/>
                <w:sz w:val="18"/>
                <w:szCs w:val="18"/>
                <w:lang w:eastAsia="el-GR"/>
              </w:rPr>
              <w:t xml:space="preserve">                     </w:t>
            </w:r>
          </w:p>
        </w:tc>
      </w:tr>
      <w:tr w:rsidR="00905170" w14:paraId="05BFCE98" w14:textId="77777777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78" w:type="dxa"/>
            <w:vMerge/>
            <w:tcBorders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FD9C" w14:textId="77777777" w:rsidR="00905170" w:rsidRDefault="00905170">
            <w:pPr>
              <w:suppressAutoHyphens w:val="0"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0" w:type="dxa"/>
            <w:vMerge/>
            <w:tcBorders>
              <w:left w:val="single" w:sz="4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5217D" w14:textId="77777777" w:rsidR="00905170" w:rsidRDefault="00905170">
            <w:pPr>
              <w:suppressAutoHyphens w:val="0"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3" w:type="dxa"/>
            <w:vMerge/>
            <w:tcBorders>
              <w:left w:val="single" w:sz="4" w:space="0" w:color="333399"/>
              <w:bottom w:val="single" w:sz="8" w:space="0" w:color="333399"/>
              <w:right w:val="single" w:sz="4" w:space="0" w:color="3333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8DC0" w14:textId="77777777" w:rsidR="00905170" w:rsidRDefault="00905170">
            <w:pPr>
              <w:suppressAutoHyphens w:val="0"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bottom w:val="single" w:sz="8" w:space="0" w:color="333399"/>
              <w:right w:val="single" w:sz="4" w:space="0" w:color="3333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4FAAF" w14:textId="77777777" w:rsidR="00905170" w:rsidRDefault="004671C7">
            <w:pPr>
              <w:suppressAutoHyphens w:val="0"/>
              <w:jc w:val="center"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>
              <w:rPr>
                <w:color w:val="000000"/>
                <w:sz w:val="18"/>
                <w:szCs w:val="18"/>
                <w:lang w:eastAsia="el-GR"/>
              </w:rPr>
              <w:t>ΤΜΗΜΑ 2Β</w:t>
            </w:r>
          </w:p>
        </w:tc>
        <w:tc>
          <w:tcPr>
            <w:tcW w:w="2410" w:type="dxa"/>
            <w:tcBorders>
              <w:bottom w:val="single" w:sz="8" w:space="0" w:color="333399"/>
              <w:right w:val="single" w:sz="4" w:space="0" w:color="3333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CFD6" w14:textId="77777777" w:rsidR="00905170" w:rsidRDefault="004671C7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18"/>
                <w:szCs w:val="18"/>
                <w:lang w:eastAsia="el-GR"/>
              </w:rPr>
              <w:t xml:space="preserve">ΠΡΟΜΗΘΕΙΑ ΕΙΔΙΚΩΝ ΕΛΑΣΤΟΜΕΡΩΝ ΥΛΙΚΩΝ ΚΑΙ ΕΠΙΣΚΕΥΑΣΤΙΚΩΝ ΚΟΝΙΑΜΑΤΩΝ                </w:t>
            </w:r>
            <w:r>
              <w:rPr>
                <w:b/>
                <w:color w:val="000000"/>
                <w:sz w:val="18"/>
                <w:szCs w:val="18"/>
                <w:lang w:eastAsia="el-GR"/>
              </w:rPr>
              <w:t>CPV 44110000-4</w:t>
            </w:r>
            <w:r>
              <w:rPr>
                <w:color w:val="000000"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2953" w:type="dxa"/>
            <w:vMerge/>
            <w:tcBorders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0A6D" w14:textId="77777777" w:rsidR="00905170" w:rsidRDefault="00905170">
            <w:pPr>
              <w:suppressAutoHyphens w:val="0"/>
              <w:jc w:val="center"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2A654C46" w14:textId="77777777" w:rsidR="00905170" w:rsidRDefault="004671C7">
      <w:pPr>
        <w:pStyle w:val="Textbody"/>
        <w:spacing w:line="276" w:lineRule="auto"/>
        <w:ind w:firstLine="720"/>
        <w:jc w:val="both"/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ΣΥΝΟΛΟ ΟΜΑΔΩΝ Α+Β:             </w:t>
      </w:r>
      <w:r>
        <w:rPr>
          <w:b/>
          <w:bCs/>
          <w:sz w:val="20"/>
          <w:szCs w:val="20"/>
          <w:u w:val="single"/>
        </w:rPr>
        <w:t>107.850,07 €</w:t>
      </w:r>
    </w:p>
    <w:p w14:paraId="0B2BF5F8" w14:textId="77777777" w:rsidR="00905170" w:rsidRDefault="004671C7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3087EB15" w14:textId="77777777" w:rsidR="00905170" w:rsidRDefault="004671C7">
      <w:pPr>
        <w:spacing w:line="276" w:lineRule="auto"/>
        <w:jc w:val="both"/>
      </w:pPr>
      <w:r>
        <w:rPr>
          <w:b/>
          <w:bCs/>
          <w:sz w:val="20"/>
          <w:szCs w:val="20"/>
        </w:rPr>
        <w:t xml:space="preserve">     </w:t>
      </w:r>
      <w:r>
        <w:rPr>
          <w:sz w:val="20"/>
          <w:szCs w:val="20"/>
        </w:rPr>
        <w:t>Ο Διαγωνισμός θα πραγματοποιηθεί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με χρήση της πλατφόρμας του Εθνικού Συστήματος Ηλεκτρονικών Δημοσίων Συμβάσεων </w:t>
      </w:r>
      <w:r>
        <w:rPr>
          <w:sz w:val="20"/>
          <w:szCs w:val="20"/>
        </w:rPr>
        <w:t xml:space="preserve">(ΕΣΗΔΗΣ), </w:t>
      </w:r>
      <w:r>
        <w:rPr>
          <w:b/>
          <w:sz w:val="20"/>
          <w:szCs w:val="20"/>
        </w:rPr>
        <w:t xml:space="preserve">με αριθμό Α/Α: 155920, </w:t>
      </w:r>
      <w:r>
        <w:rPr>
          <w:sz w:val="20"/>
          <w:szCs w:val="20"/>
        </w:rPr>
        <w:t xml:space="preserve">μέσω διαδικτυακής πύλης </w:t>
      </w:r>
      <w:hyperlink r:id="rId6" w:history="1">
        <w:r>
          <w:rPr>
            <w:rStyle w:val="-"/>
            <w:sz w:val="20"/>
            <w:szCs w:val="20"/>
          </w:rPr>
          <w:t>www</w:t>
        </w:r>
      </w:hyperlink>
      <w:hyperlink r:id="rId7" w:history="1">
        <w:r>
          <w:rPr>
            <w:rStyle w:val="-"/>
            <w:sz w:val="20"/>
            <w:szCs w:val="20"/>
          </w:rPr>
          <w:t>.</w:t>
        </w:r>
      </w:hyperlink>
      <w:hyperlink r:id="rId8" w:history="1">
        <w:r>
          <w:rPr>
            <w:rStyle w:val="-"/>
            <w:sz w:val="20"/>
            <w:szCs w:val="20"/>
          </w:rPr>
          <w:t>promitheus.gov.gr</w:t>
        </w:r>
      </w:hyperlink>
      <w:r>
        <w:rPr>
          <w:sz w:val="20"/>
          <w:szCs w:val="20"/>
        </w:rPr>
        <w:t xml:space="preserve"> του συστήματος, από την αρμόδια Επιτ</w:t>
      </w:r>
      <w:r>
        <w:rPr>
          <w:sz w:val="20"/>
          <w:szCs w:val="20"/>
        </w:rPr>
        <w:t>ροπή Διενέργειας και Αξιολόγησης του Διαγωνισμού.</w:t>
      </w:r>
    </w:p>
    <w:p w14:paraId="6952631C" w14:textId="77777777" w:rsidR="00905170" w:rsidRDefault="00905170">
      <w:pPr>
        <w:spacing w:line="276" w:lineRule="auto"/>
        <w:jc w:val="both"/>
      </w:pPr>
    </w:p>
    <w:p w14:paraId="18B12B40" w14:textId="77777777" w:rsidR="00905170" w:rsidRDefault="004671C7">
      <w:pPr>
        <w:spacing w:line="276" w:lineRule="auto"/>
        <w:jc w:val="both"/>
      </w:pPr>
      <w:r>
        <w:rPr>
          <w:b/>
          <w:sz w:val="20"/>
          <w:szCs w:val="20"/>
        </w:rPr>
        <w:t>Η ημερομηνία έναρξης υποβολής των προσφορών ορίζεται την</w:t>
      </w:r>
      <w:r>
        <w:rPr>
          <w:b/>
          <w:sz w:val="20"/>
          <w:szCs w:val="20"/>
          <w:shd w:val="clear" w:color="auto" w:fill="FFFFFF"/>
        </w:rPr>
        <w:t xml:space="preserve"> 11/03/2022 ημέρα Παρασκευή</w:t>
      </w:r>
      <w:r>
        <w:rPr>
          <w:b/>
          <w:color w:val="FF3333"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>και ώρα 11:00.</w:t>
      </w:r>
    </w:p>
    <w:p w14:paraId="5FD4F650" w14:textId="77777777" w:rsidR="00905170" w:rsidRDefault="004671C7">
      <w:pPr>
        <w:spacing w:line="276" w:lineRule="auto"/>
        <w:jc w:val="both"/>
      </w:pPr>
      <w:r>
        <w:rPr>
          <w:b/>
          <w:sz w:val="20"/>
          <w:szCs w:val="20"/>
        </w:rPr>
        <w:t>Η καταληκτική ημερομηνία υποβολής των προσφορών ορίζεται την 28/03/2022</w:t>
      </w:r>
      <w:r>
        <w:rPr>
          <w:b/>
          <w:color w:val="000000"/>
          <w:sz w:val="20"/>
          <w:szCs w:val="20"/>
          <w:shd w:val="clear" w:color="auto" w:fill="FFFFFF"/>
        </w:rPr>
        <w:t xml:space="preserve"> ημέρα Δευτέρα και ώρα 11:00.</w:t>
      </w:r>
      <w:r>
        <w:rPr>
          <w:b/>
          <w:color w:val="FF0000"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 xml:space="preserve"> </w:t>
      </w:r>
    </w:p>
    <w:p w14:paraId="07FA4085" w14:textId="77777777" w:rsidR="00905170" w:rsidRDefault="00905170">
      <w:pPr>
        <w:spacing w:line="276" w:lineRule="auto"/>
        <w:jc w:val="both"/>
        <w:rPr>
          <w:b/>
          <w:sz w:val="20"/>
          <w:szCs w:val="20"/>
          <w:shd w:val="clear" w:color="auto" w:fill="FFFFFF"/>
        </w:rPr>
      </w:pPr>
    </w:p>
    <w:p w14:paraId="2689DF8C" w14:textId="77777777" w:rsidR="00905170" w:rsidRDefault="004671C7">
      <w:pPr>
        <w:pStyle w:val="Textbody"/>
        <w:spacing w:line="276" w:lineRule="auto"/>
        <w:jc w:val="both"/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Η ηλεκτρονική αποσφράγιση των προσφορών γίνεται τέσσερις (4) εργάσιμες ημέρες μετά την καταληκτική ημερομηνία υποβολής των προσφορών,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δηλαδή</w:t>
      </w:r>
      <w:r>
        <w:rPr>
          <w:b/>
          <w:sz w:val="20"/>
          <w:szCs w:val="20"/>
        </w:rPr>
        <w:t xml:space="preserve"> την</w:t>
      </w:r>
      <w:r>
        <w:rPr>
          <w:b/>
          <w:color w:val="000000"/>
          <w:sz w:val="20"/>
          <w:szCs w:val="20"/>
          <w:shd w:val="clear" w:color="auto" w:fill="FFFFFF"/>
        </w:rPr>
        <w:t xml:space="preserve"> 01/04/2022</w:t>
      </w:r>
      <w:r>
        <w:rPr>
          <w:b/>
          <w:sz w:val="20"/>
          <w:szCs w:val="20"/>
          <w:shd w:val="clear" w:color="auto" w:fill="FFFFFF"/>
        </w:rPr>
        <w:t xml:space="preserve"> ημέρα Παρασκευή</w:t>
      </w:r>
      <w:r>
        <w:rPr>
          <w:b/>
          <w:color w:val="FF3333"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 xml:space="preserve">και ώρα 11:00 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μέσω των αρμόδιων πιστοποιημένων στο σύστημα οργάνων της  </w:t>
      </w:r>
      <w:r>
        <w:rPr>
          <w:sz w:val="20"/>
          <w:szCs w:val="20"/>
        </w:rPr>
        <w:t>Αναθέτουσας Αρχής.</w:t>
      </w:r>
    </w:p>
    <w:p w14:paraId="1251BE4D" w14:textId="77777777" w:rsidR="00905170" w:rsidRDefault="004671C7">
      <w:pPr>
        <w:pStyle w:val="Textbody"/>
        <w:spacing w:line="276" w:lineRule="auto"/>
        <w:jc w:val="both"/>
      </w:pPr>
      <w:r>
        <w:t xml:space="preserve">    </w:t>
      </w:r>
      <w:r>
        <w:rPr>
          <w:sz w:val="20"/>
          <w:szCs w:val="20"/>
        </w:rPr>
        <w:t>Στο Διαγωνισμό μπορούν να συμμετάσχουν Έλληνες πολίτες, αλλοδαποί, νομικά πρόσωπα, ημεδαπά ή αλλοδαπά, Συνεταιρισμοί, Ενώσεις Προμηθευτών που υποβάλλουν κοινή προσφορά.</w:t>
      </w:r>
    </w:p>
    <w:p w14:paraId="64FE4B8A" w14:textId="77777777" w:rsidR="00905170" w:rsidRDefault="004671C7">
      <w:pPr>
        <w:pStyle w:val="Textbody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Οι προσφορές θα έχουν συνταχθεί στην ελληνική γλώσσα.</w:t>
      </w:r>
    </w:p>
    <w:p w14:paraId="0AA4D67C" w14:textId="77777777" w:rsidR="00905170" w:rsidRDefault="00905170">
      <w:pPr>
        <w:pStyle w:val="Textbody"/>
        <w:spacing w:line="276" w:lineRule="auto"/>
        <w:rPr>
          <w:b/>
          <w:sz w:val="20"/>
          <w:szCs w:val="20"/>
        </w:rPr>
      </w:pPr>
    </w:p>
    <w:p w14:paraId="70C5155B" w14:textId="77777777" w:rsidR="00905170" w:rsidRDefault="004671C7">
      <w:pPr>
        <w:pStyle w:val="Textbody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Οι εγγυ</w:t>
      </w:r>
      <w:r>
        <w:rPr>
          <w:b/>
          <w:sz w:val="20"/>
          <w:szCs w:val="20"/>
        </w:rPr>
        <w:t>ητικές συμμετοχής ανά ομάδα στον διαγωνισμό είναι οι ακόλουθες:</w:t>
      </w:r>
    </w:p>
    <w:tbl>
      <w:tblPr>
        <w:tblW w:w="6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161"/>
        <w:gridCol w:w="2409"/>
        <w:gridCol w:w="1276"/>
        <w:gridCol w:w="1541"/>
      </w:tblGrid>
      <w:tr w:rsidR="00905170" w14:paraId="220829EB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3ABE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8070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Ομάδες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145E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Περιγραφή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51F28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Καθαρή Αξία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92688" w14:textId="77777777" w:rsidR="00905170" w:rsidRDefault="004671C7">
            <w:pPr>
              <w:pStyle w:val="Textbody"/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Ποσό </w:t>
            </w:r>
            <w:r>
              <w:rPr>
                <w:b/>
                <w:sz w:val="18"/>
                <w:szCs w:val="18"/>
              </w:rPr>
              <w:t>Εγγυητικής Επιστολής Συμμετοχής(€)</w:t>
            </w:r>
          </w:p>
        </w:tc>
      </w:tr>
      <w:tr w:rsidR="00905170" w14:paraId="2734429D" w14:textId="77777777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CF2D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AAAA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Ομάδα Α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43A3C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Προμήθεια Πλακών και Αδρανών υλικών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0104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82.726,03 €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BB9C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1.654,52 €</w:t>
            </w:r>
          </w:p>
        </w:tc>
      </w:tr>
      <w:tr w:rsidR="00905170" w14:paraId="552263AC" w14:textId="77777777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4CF1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6D19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Ομάδα 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5717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Προμήθεια Πλακιδίων, Ειδικών </w:t>
            </w:r>
            <w:proofErr w:type="spellStart"/>
            <w:r>
              <w:rPr>
                <w:b/>
                <w:sz w:val="18"/>
                <w:szCs w:val="18"/>
              </w:rPr>
              <w:t>Ελαστομερών</w:t>
            </w:r>
            <w:proofErr w:type="spellEnd"/>
            <w:r>
              <w:rPr>
                <w:b/>
                <w:sz w:val="18"/>
                <w:szCs w:val="18"/>
              </w:rPr>
              <w:t xml:space="preserve"> υλικών και Επισκευαστικών Κονιαμάτων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7BC57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4.249,83 €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04D0" w14:textId="77777777" w:rsidR="00905170" w:rsidRDefault="004671C7">
            <w:pPr>
              <w:pStyle w:val="Textbody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85,00 €</w:t>
            </w:r>
          </w:p>
        </w:tc>
      </w:tr>
    </w:tbl>
    <w:p w14:paraId="23569B99" w14:textId="77777777" w:rsidR="00905170" w:rsidRDefault="00905170">
      <w:pPr>
        <w:pStyle w:val="Textbody"/>
        <w:spacing w:line="276" w:lineRule="auto"/>
        <w:jc w:val="both"/>
        <w:rPr>
          <w:b/>
          <w:sz w:val="20"/>
          <w:szCs w:val="20"/>
        </w:rPr>
      </w:pPr>
    </w:p>
    <w:p w14:paraId="4C9BF574" w14:textId="77777777" w:rsidR="00905170" w:rsidRDefault="004671C7">
      <w:pPr>
        <w:pStyle w:val="Textbody"/>
        <w:spacing w:line="276" w:lineRule="auto"/>
        <w:jc w:val="both"/>
      </w:pPr>
      <w:r>
        <w:rPr>
          <w:b/>
          <w:sz w:val="20"/>
          <w:szCs w:val="20"/>
        </w:rPr>
        <w:t xml:space="preserve">     Η Διακήρυξη και η  περίληψη της, θα δημοσιευτούν στην επίσημη  ιστοσελίδα του Δήμου Αιγάλεω στη διεύθυνση </w:t>
      </w:r>
      <w:hyperlink r:id="rId9" w:history="1">
        <w:r>
          <w:rPr>
            <w:rStyle w:val="-"/>
            <w:b/>
            <w:sz w:val="20"/>
            <w:szCs w:val="20"/>
          </w:rPr>
          <w:t>www.</w:t>
        </w:r>
      </w:hyperlink>
      <w:hyperlink r:id="rId10" w:history="1">
        <w:r>
          <w:rPr>
            <w:rStyle w:val="-"/>
            <w:b/>
            <w:sz w:val="20"/>
            <w:szCs w:val="20"/>
          </w:rPr>
          <w:t>ai</w:t>
        </w:r>
      </w:hyperlink>
      <w:hyperlink r:id="rId11" w:history="1">
        <w:r>
          <w:rPr>
            <w:rStyle w:val="-"/>
            <w:b/>
            <w:sz w:val="20"/>
            <w:szCs w:val="20"/>
          </w:rPr>
          <w:t>galeo.gr</w:t>
        </w:r>
      </w:hyperlink>
      <w:r>
        <w:rPr>
          <w:b/>
          <w:sz w:val="20"/>
          <w:szCs w:val="20"/>
        </w:rPr>
        <w:t xml:space="preserve"> (Διαγωνισμοί Προμηθειών/Έργων)  </w:t>
      </w:r>
    </w:p>
    <w:p w14:paraId="162437D0" w14:textId="77777777" w:rsidR="00905170" w:rsidRDefault="004671C7">
      <w:pPr>
        <w:pStyle w:val="Default"/>
        <w:tabs>
          <w:tab w:val="left" w:pos="10206"/>
          <w:tab w:val="left" w:pos="10773"/>
        </w:tabs>
        <w:spacing w:line="276" w:lineRule="auto"/>
        <w:jc w:val="both"/>
      </w:pPr>
      <w:r>
        <w:rPr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Ο ανωτέρω διαγωνισμός θα διεξαχθεί σύμφωνα με τις διατάξεις: </w:t>
      </w:r>
    </w:p>
    <w:p w14:paraId="067DE3C8" w14:textId="77777777" w:rsidR="00905170" w:rsidRDefault="004671C7">
      <w:pPr>
        <w:pStyle w:val="Textbody"/>
        <w:spacing w:line="276" w:lineRule="auto"/>
        <w:jc w:val="both"/>
      </w:pPr>
      <w:r>
        <w:rPr>
          <w:b/>
          <w:color w:val="000000"/>
          <w:sz w:val="20"/>
          <w:szCs w:val="20"/>
          <w:lang w:eastAsia="el-GR"/>
        </w:rPr>
        <w:t>Του Ν. 3463/2006</w:t>
      </w:r>
      <w:r>
        <w:rPr>
          <w:color w:val="000000"/>
          <w:sz w:val="20"/>
          <w:szCs w:val="20"/>
          <w:lang w:eastAsia="el-GR"/>
        </w:rPr>
        <w:t xml:space="preserve"> «Κύρωση του Κώδικα Δήμων και Κοινοτήτων», </w:t>
      </w:r>
      <w:r>
        <w:rPr>
          <w:b/>
          <w:color w:val="000000"/>
          <w:sz w:val="20"/>
          <w:szCs w:val="20"/>
          <w:lang w:eastAsia="el-GR"/>
        </w:rPr>
        <w:t>του</w:t>
      </w:r>
      <w:r>
        <w:rPr>
          <w:b/>
          <w:color w:val="000000"/>
          <w:sz w:val="20"/>
          <w:szCs w:val="20"/>
          <w:lang w:eastAsia="el-GR"/>
        </w:rPr>
        <w:t xml:space="preserve"> Ν. 3852/2010</w:t>
      </w:r>
      <w:r>
        <w:rPr>
          <w:color w:val="000000"/>
          <w:sz w:val="20"/>
          <w:szCs w:val="20"/>
          <w:lang w:eastAsia="el-GR"/>
        </w:rPr>
        <w:t xml:space="preserve"> «Νέα αρχιτεκτονική της αυτοδιοίκησης και της αποκεντρωμένης διοίκησης – Πρόγραμμα Καλλικράτης» , </w:t>
      </w:r>
      <w:r>
        <w:rPr>
          <w:b/>
          <w:color w:val="000000"/>
          <w:sz w:val="20"/>
          <w:szCs w:val="20"/>
          <w:lang w:eastAsia="el-GR"/>
        </w:rPr>
        <w:t>του Ν. 4412/2016</w:t>
      </w:r>
      <w:r>
        <w:rPr>
          <w:color w:val="000000"/>
          <w:sz w:val="20"/>
          <w:szCs w:val="20"/>
          <w:lang w:eastAsia="el-GR"/>
        </w:rPr>
        <w:t xml:space="preserve"> «Δημόσιες Συμβάσεις Έργων, Προμηθειών και Υπηρεσιών (προσαρμογή στις Οδηγίες 2014/24/ΕΕ και 2014/25/ΕΕ)» και </w:t>
      </w:r>
      <w:r>
        <w:rPr>
          <w:b/>
          <w:color w:val="000000"/>
          <w:sz w:val="20"/>
          <w:szCs w:val="20"/>
          <w:lang w:eastAsia="el-GR"/>
        </w:rPr>
        <w:t xml:space="preserve">του </w:t>
      </w:r>
      <w:r>
        <w:rPr>
          <w:b/>
          <w:bCs/>
          <w:color w:val="000000"/>
          <w:sz w:val="20"/>
          <w:szCs w:val="20"/>
          <w:lang w:eastAsia="el-GR"/>
        </w:rPr>
        <w:t xml:space="preserve">Ν.4782/21 (ΦΕΚ </w:t>
      </w:r>
      <w:r>
        <w:rPr>
          <w:b/>
          <w:bCs/>
          <w:color w:val="000000"/>
          <w:sz w:val="20"/>
          <w:szCs w:val="20"/>
          <w:lang w:eastAsia="el-GR"/>
        </w:rPr>
        <w:t>36/09.03.2021 τεύχος Α΄)</w:t>
      </w:r>
      <w:r>
        <w:rPr>
          <w:bCs/>
          <w:color w:val="000000"/>
          <w:sz w:val="20"/>
          <w:szCs w:val="20"/>
          <w:lang w:eastAsia="el-GR"/>
        </w:rPr>
        <w:t xml:space="preserve"> </w:t>
      </w:r>
      <w:r>
        <w:rPr>
          <w:color w:val="000000"/>
          <w:sz w:val="20"/>
          <w:szCs w:val="20"/>
          <w:lang w:eastAsia="el-GR"/>
        </w:rPr>
        <w:t>«Εκσυγχρονισμός, απλοποίηση και αναμόρφωση του ρυθμιστικού πλαισίου των δημοσίων συμβάσεων, ειδικότερες ρυθμίσεις προμηθειών στους τομείς της άμυνας και της ασφάλειας και άλλες διατάξεις για την ανάπτυξη, τις υποδομές και την υγεία</w:t>
      </w:r>
      <w:r>
        <w:rPr>
          <w:color w:val="000000"/>
          <w:sz w:val="20"/>
          <w:szCs w:val="20"/>
          <w:lang w:eastAsia="el-GR"/>
        </w:rPr>
        <w:t>».</w:t>
      </w:r>
    </w:p>
    <w:p w14:paraId="2698327F" w14:textId="77777777" w:rsidR="00905170" w:rsidRDefault="00905170">
      <w:pPr>
        <w:pStyle w:val="Textbody"/>
        <w:spacing w:line="276" w:lineRule="auto"/>
        <w:jc w:val="both"/>
        <w:rPr>
          <w:b/>
          <w:sz w:val="20"/>
          <w:szCs w:val="20"/>
        </w:rPr>
      </w:pPr>
    </w:p>
    <w:p w14:paraId="37D5E683" w14:textId="77777777" w:rsidR="00905170" w:rsidRDefault="004671C7">
      <w:pPr>
        <w:pStyle w:val="Textbody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Κοινοποίηση: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</w:p>
    <w:p w14:paraId="23F90828" w14:textId="77777777" w:rsidR="00905170" w:rsidRDefault="004671C7">
      <w:pPr>
        <w:pStyle w:val="a3"/>
        <w:spacing w:line="276" w:lineRule="auto"/>
      </w:pPr>
      <w:r>
        <w:rPr>
          <w:b/>
          <w:sz w:val="20"/>
          <w:szCs w:val="20"/>
          <w:u w:val="single"/>
        </w:rPr>
        <w:t>Εσωτερική Διανομή:</w:t>
      </w:r>
    </w:p>
    <w:p w14:paraId="23BAB4D5" w14:textId="77777777" w:rsidR="00905170" w:rsidRDefault="004671C7">
      <w:pPr>
        <w:pStyle w:val="a3"/>
        <w:spacing w:line="276" w:lineRule="auto"/>
        <w:ind w:left="0" w:firstLine="0"/>
      </w:pPr>
      <w:r>
        <w:rPr>
          <w:b/>
          <w:sz w:val="20"/>
          <w:szCs w:val="20"/>
        </w:rPr>
        <w:t xml:space="preserve">1.Επιτροπή Διενέργειας Διαγωνισμού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shd w:val="clear" w:color="auto" w:fill="FFFFFF"/>
        </w:rPr>
        <w:tab/>
      </w:r>
      <w:r>
        <w:rPr>
          <w:b/>
          <w:sz w:val="20"/>
          <w:szCs w:val="20"/>
          <w:shd w:val="clear" w:color="auto" w:fill="FFFFFF"/>
        </w:rPr>
        <w:tab/>
      </w:r>
    </w:p>
    <w:p w14:paraId="4CB82219" w14:textId="77777777" w:rsidR="00905170" w:rsidRDefault="004671C7">
      <w:pPr>
        <w:pStyle w:val="a3"/>
        <w:spacing w:line="276" w:lineRule="auto"/>
        <w:ind w:left="0" w:firstLine="0"/>
      </w:pPr>
      <w:r>
        <w:rPr>
          <w:b/>
          <w:sz w:val="20"/>
          <w:szCs w:val="20"/>
          <w:shd w:val="clear" w:color="auto" w:fill="FFFFFF"/>
        </w:rPr>
        <w:t>2. Δ/</w:t>
      </w:r>
      <w:proofErr w:type="spellStart"/>
      <w:r>
        <w:rPr>
          <w:b/>
          <w:sz w:val="20"/>
          <w:szCs w:val="20"/>
          <w:shd w:val="clear" w:color="auto" w:fill="FFFFFF"/>
        </w:rPr>
        <w:t>νση</w:t>
      </w:r>
      <w:proofErr w:type="spellEnd"/>
      <w:r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bCs/>
          <w:sz w:val="20"/>
          <w:szCs w:val="20"/>
          <w:shd w:val="clear" w:color="auto" w:fill="FFFFFF"/>
        </w:rPr>
        <w:t xml:space="preserve">Τεχνικών Υπηρεσιών                                                   </w:t>
      </w:r>
    </w:p>
    <w:p w14:paraId="4F01074D" w14:textId="77777777" w:rsidR="00905170" w:rsidRDefault="004671C7">
      <w:pPr>
        <w:pStyle w:val="a3"/>
      </w:pP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>Η ΑΝΤΙΔΗΜΑΡΧΟΣ</w:t>
      </w:r>
    </w:p>
    <w:p w14:paraId="7581F63A" w14:textId="77777777" w:rsidR="00905170" w:rsidRDefault="00905170">
      <w:pPr>
        <w:pStyle w:val="a3"/>
        <w:rPr>
          <w:b/>
          <w:sz w:val="20"/>
          <w:szCs w:val="20"/>
        </w:rPr>
      </w:pPr>
    </w:p>
    <w:p w14:paraId="15D0066F" w14:textId="77777777" w:rsidR="00905170" w:rsidRDefault="00905170">
      <w:pPr>
        <w:pStyle w:val="a3"/>
        <w:rPr>
          <w:b/>
          <w:sz w:val="20"/>
          <w:szCs w:val="20"/>
        </w:rPr>
      </w:pPr>
    </w:p>
    <w:p w14:paraId="6893916F" w14:textId="77777777" w:rsidR="00905170" w:rsidRDefault="00905170">
      <w:pPr>
        <w:pStyle w:val="a3"/>
        <w:rPr>
          <w:b/>
          <w:sz w:val="20"/>
          <w:szCs w:val="20"/>
        </w:rPr>
      </w:pPr>
    </w:p>
    <w:p w14:paraId="003F499D" w14:textId="77777777" w:rsidR="00905170" w:rsidRDefault="004671C7">
      <w:pPr>
        <w:pStyle w:val="a3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ΖΑΧΑΡΟΠΟΥΛΟΥ ΓΙΑΝΝΟΥΛΑΤΟΥ   </w:t>
      </w:r>
    </w:p>
    <w:p w14:paraId="16F7A9EF" w14:textId="77777777" w:rsidR="00905170" w:rsidRDefault="004671C7">
      <w:pPr>
        <w:pStyle w:val="a3"/>
      </w:pPr>
      <w:r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ΧΡΥΣΟΥΛΑ                            </w:t>
      </w:r>
    </w:p>
    <w:p w14:paraId="363EFB83" w14:textId="77777777" w:rsidR="00905170" w:rsidRDefault="004671C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29438F96" w14:textId="77777777" w:rsidR="00905170" w:rsidRDefault="00905170">
      <w:pPr>
        <w:pStyle w:val="a3"/>
        <w:rPr>
          <w:b/>
          <w:sz w:val="20"/>
          <w:szCs w:val="20"/>
        </w:rPr>
      </w:pPr>
    </w:p>
    <w:p w14:paraId="1FE845FC" w14:textId="77777777" w:rsidR="00905170" w:rsidRDefault="00905170">
      <w:pPr>
        <w:pStyle w:val="a3"/>
        <w:rPr>
          <w:b/>
          <w:sz w:val="22"/>
          <w:szCs w:val="22"/>
        </w:rPr>
      </w:pPr>
    </w:p>
    <w:p w14:paraId="2CD19BE1" w14:textId="77777777" w:rsidR="00905170" w:rsidRDefault="00905170">
      <w:pPr>
        <w:pStyle w:val="a3"/>
        <w:spacing w:line="276" w:lineRule="auto"/>
        <w:ind w:left="0" w:firstLine="0"/>
      </w:pPr>
    </w:p>
    <w:sectPr w:rsidR="009051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53CF" w14:textId="77777777" w:rsidR="00000000" w:rsidRDefault="004671C7">
      <w:r>
        <w:separator/>
      </w:r>
    </w:p>
  </w:endnote>
  <w:endnote w:type="continuationSeparator" w:id="0">
    <w:p w14:paraId="58DCA7A7" w14:textId="77777777" w:rsidR="00000000" w:rsidRDefault="0046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Zen Hei Sharp">
    <w:charset w:val="00"/>
    <w:family w:val="auto"/>
    <w:pitch w:val="variable"/>
  </w:font>
  <w:font w:name="DejaVu Sans">
    <w:charset w:val="00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DD96" w14:textId="77777777" w:rsidR="00000000" w:rsidRDefault="004671C7">
      <w:r>
        <w:rPr>
          <w:color w:val="000000"/>
        </w:rPr>
        <w:separator/>
      </w:r>
    </w:p>
  </w:footnote>
  <w:footnote w:type="continuationSeparator" w:id="0">
    <w:p w14:paraId="377A9974" w14:textId="77777777" w:rsidR="00000000" w:rsidRDefault="0046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5170"/>
    <w:rsid w:val="004671C7"/>
    <w:rsid w:val="009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5975"/>
  <w15:docId w15:val="{33EC6D7D-8993-4FA7-BBA4-F674C6E4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WenQuanYi Zen Hei Sharp" w:hAnsi="Arial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a"/>
    <w:pPr>
      <w:ind w:left="283" w:hanging="283"/>
    </w:pPr>
  </w:style>
  <w:style w:type="paragraph" w:styleId="a4">
    <w:name w:val="caption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pPr>
      <w:suppressLineNumbers/>
    </w:pPr>
    <w:rPr>
      <w:rFonts w:cs="DejaVu Sans"/>
    </w:rPr>
  </w:style>
  <w:style w:type="paragraph" w:styleId="a5">
    <w:name w:val="Body Text Indent"/>
    <w:basedOn w:val="a"/>
    <w:pPr>
      <w:spacing w:after="120"/>
      <w:ind w:left="283"/>
    </w:pPr>
  </w:style>
  <w:style w:type="paragraph" w:customStyle="1" w:styleId="21">
    <w:name w:val="Σώμα κείμενου 21"/>
    <w:basedOn w:val="a"/>
    <w:pPr>
      <w:spacing w:line="480" w:lineRule="auto"/>
    </w:pPr>
    <w:rPr>
      <w:b/>
    </w:rPr>
  </w:style>
  <w:style w:type="paragraph" w:styleId="a6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textAlignment w:val="auto"/>
    </w:pPr>
    <w:rPr>
      <w:color w:val="000000"/>
      <w:sz w:val="24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rPr>
      <w:sz w:val="24"/>
      <w:szCs w:val="24"/>
      <w:lang w:eastAsia="zh-CN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/" TargetMode="External"/><Relationship Id="rId11" Type="http://schemas.openxmlformats.org/officeDocument/2006/relationships/hyperlink" Target="http://www.egaleo.g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galeo.g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aleo.g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PLATO_PC</dc:creator>
  <cp:lastModifiedBy>Ioannis Kastrisios</cp:lastModifiedBy>
  <cp:revision>2</cp:revision>
  <cp:lastPrinted>2022-03-01T11:05:00Z</cp:lastPrinted>
  <dcterms:created xsi:type="dcterms:W3CDTF">2022-03-10T08:35:00Z</dcterms:created>
  <dcterms:modified xsi:type="dcterms:W3CDTF">2022-03-10T08:35:00Z</dcterms:modified>
</cp:coreProperties>
</file>